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C1" w:rsidRDefault="00192BD5">
      <w:r>
        <w:rPr>
          <w:noProof/>
          <w:lang w:val="pt-BR" w:eastAsia="pt-BR"/>
        </w:rPr>
        <w:drawing>
          <wp:inline distT="0" distB="0" distL="0" distR="0" wp14:anchorId="24D917A8" wp14:editId="79117F0A">
            <wp:extent cx="8664237" cy="541514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9046" cy="541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CC1" w:rsidSect="00192BD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D5"/>
    <w:rsid w:val="00192BD5"/>
    <w:rsid w:val="00220B6F"/>
    <w:rsid w:val="003F40C5"/>
    <w:rsid w:val="008D4852"/>
    <w:rsid w:val="00AA4A1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D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15FEB044.dotm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CFTFK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Katz</dc:creator>
  <cp:lastModifiedBy>Lauren Katz</cp:lastModifiedBy>
  <cp:revision>1</cp:revision>
  <dcterms:created xsi:type="dcterms:W3CDTF">2013-05-07T16:04:00Z</dcterms:created>
  <dcterms:modified xsi:type="dcterms:W3CDTF">2013-05-07T16:10:00Z</dcterms:modified>
</cp:coreProperties>
</file>